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AE" w:rsidRDefault="00F54BAE"/>
    <w:tbl>
      <w:tblPr>
        <w:tblW w:w="10561" w:type="dxa"/>
        <w:jc w:val="center"/>
        <w:tblLook w:val="00A0"/>
      </w:tblPr>
      <w:tblGrid>
        <w:gridCol w:w="1996"/>
        <w:gridCol w:w="6014"/>
        <w:gridCol w:w="2551"/>
      </w:tblGrid>
      <w:tr w:rsidR="00F54BAE" w:rsidTr="00A04827">
        <w:trPr>
          <w:trHeight w:val="2146"/>
          <w:jc w:val="center"/>
        </w:trPr>
        <w:tc>
          <w:tcPr>
            <w:tcW w:w="1996" w:type="dxa"/>
          </w:tcPr>
          <w:p w:rsidR="00F54BAE" w:rsidRPr="00A04827" w:rsidRDefault="00F54BAE" w:rsidP="00A04827">
            <w:pPr>
              <w:jc w:val="center"/>
              <w:rPr>
                <w:b/>
                <w:u w:val="single"/>
              </w:rPr>
            </w:pPr>
            <w:r w:rsidRPr="00A04827">
              <w:rPr>
                <w:noProof/>
                <w:sz w:val="20"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0" o:spid="_x0000_i1025" type="#_x0000_t75" alt="annan rugby club crest.png" style="width:86.25pt;height:99.75pt;visibility:visible">
                  <v:imagedata r:id="rId5" o:title=""/>
                </v:shape>
              </w:pict>
            </w:r>
          </w:p>
        </w:tc>
        <w:tc>
          <w:tcPr>
            <w:tcW w:w="6014" w:type="dxa"/>
          </w:tcPr>
          <w:p w:rsidR="00F54BAE" w:rsidRDefault="00F54BAE" w:rsidP="009863CA">
            <w:pPr>
              <w:pStyle w:val="Title"/>
            </w:pPr>
            <w:r w:rsidRPr="00A04827">
              <w:rPr>
                <w:sz w:val="44"/>
              </w:rPr>
              <w:t>A</w:t>
            </w:r>
            <w:r>
              <w:t xml:space="preserve">nnan </w:t>
            </w:r>
            <w:smartTag w:uri="urn:schemas-microsoft-com:office:smarttags" w:element="place">
              <w:r w:rsidRPr="00A04827">
                <w:rPr>
                  <w:sz w:val="44"/>
                </w:rPr>
                <w:t>R</w:t>
              </w:r>
              <w:r>
                <w:t>ugby</w:t>
              </w:r>
            </w:smartTag>
            <w:r>
              <w:t xml:space="preserve"> </w:t>
            </w:r>
          </w:p>
          <w:p w:rsidR="00F54BAE" w:rsidRDefault="00F54BAE" w:rsidP="009863CA">
            <w:pPr>
              <w:pStyle w:val="Subtitle"/>
            </w:pPr>
            <w:r>
              <w:t xml:space="preserve">Clubhouse: </w:t>
            </w:r>
            <w:smartTag w:uri="urn:schemas-microsoft-com:office:smarttags" w:element="Street">
              <w:smartTag w:uri="urn:schemas-microsoft-com:office:smarttags" w:element="address">
                <w:r>
                  <w:t>17 Bank Street</w:t>
                </w:r>
              </w:smartTag>
            </w:smartTag>
            <w:r>
              <w:t>, Annan, DG12 6AA</w:t>
            </w:r>
          </w:p>
          <w:p w:rsidR="00F54BAE" w:rsidRDefault="00F54BAE" w:rsidP="009863CA">
            <w:pPr>
              <w:pStyle w:val="Heading1"/>
            </w:pPr>
            <w:r>
              <w:t>Tel: (01461) 204562</w:t>
            </w:r>
          </w:p>
          <w:p w:rsidR="00F54BAE" w:rsidRPr="00A04827" w:rsidRDefault="00F54BAE" w:rsidP="00A04827">
            <w:pPr>
              <w:jc w:val="center"/>
              <w:rPr>
                <w:b/>
                <w:bCs/>
                <w:sz w:val="20"/>
              </w:rPr>
            </w:pPr>
            <w:r w:rsidRPr="00A04827">
              <w:rPr>
                <w:b/>
                <w:bCs/>
                <w:sz w:val="20"/>
              </w:rPr>
              <w:t xml:space="preserve">E-mail: </w:t>
            </w:r>
            <w:hyperlink r:id="rId6" w:history="1">
              <w:r w:rsidRPr="00A04827">
                <w:rPr>
                  <w:rStyle w:val="Hyperlink"/>
                  <w:b/>
                  <w:bCs/>
                  <w:sz w:val="20"/>
                </w:rPr>
                <w:t>contact@annanrfc.com</w:t>
              </w:r>
            </w:hyperlink>
          </w:p>
          <w:p w:rsidR="00F54BAE" w:rsidRPr="00A04827" w:rsidRDefault="00F54BAE" w:rsidP="00A04827">
            <w:pPr>
              <w:jc w:val="center"/>
              <w:rPr>
                <w:b/>
                <w:bCs/>
                <w:sz w:val="20"/>
              </w:rPr>
            </w:pPr>
            <w:r w:rsidRPr="00A04827">
              <w:rPr>
                <w:b/>
                <w:bCs/>
                <w:sz w:val="20"/>
              </w:rPr>
              <w:t xml:space="preserve">Web address: </w:t>
            </w:r>
            <w:hyperlink r:id="rId7" w:history="1">
              <w:r w:rsidRPr="00A04827">
                <w:rPr>
                  <w:rStyle w:val="Hyperlink"/>
                  <w:b/>
                  <w:bCs/>
                  <w:color w:val="auto"/>
                  <w:sz w:val="20"/>
                </w:rPr>
                <w:t>www.annanrfc.co.uk</w:t>
              </w:r>
            </w:hyperlink>
          </w:p>
          <w:p w:rsidR="00F54BAE" w:rsidRDefault="00F54BAE" w:rsidP="009863CA">
            <w:pPr>
              <w:pStyle w:val="Heading2"/>
            </w:pPr>
            <w:r>
              <w:t>Ground: Violetbank</w:t>
            </w:r>
          </w:p>
          <w:p w:rsidR="00F54BAE" w:rsidRPr="00A04827" w:rsidRDefault="00F54BAE" w:rsidP="00A04827">
            <w:pPr>
              <w:jc w:val="center"/>
              <w:rPr>
                <w:b/>
                <w:u w:val="single"/>
              </w:rPr>
            </w:pPr>
          </w:p>
        </w:tc>
        <w:tc>
          <w:tcPr>
            <w:tcW w:w="2551" w:type="dxa"/>
          </w:tcPr>
          <w:p w:rsidR="00F54BAE" w:rsidRPr="00A04827" w:rsidRDefault="00F54BAE" w:rsidP="00A04827">
            <w:pPr>
              <w:jc w:val="center"/>
              <w:rPr>
                <w:b/>
              </w:rPr>
            </w:pPr>
            <w:r w:rsidRPr="00A04827">
              <w:rPr>
                <w:b/>
                <w:noProof/>
                <w:lang w:eastAsia="en-GB"/>
              </w:rPr>
              <w:pict>
                <v:shape id="Picture 2" o:spid="_x0000_i1026" type="#_x0000_t75" style="width:109.5pt;height:126pt;visibility:visible">
                  <v:imagedata r:id="rId8" o:title=""/>
                </v:shape>
              </w:pict>
            </w:r>
          </w:p>
        </w:tc>
      </w:tr>
    </w:tbl>
    <w:p w:rsidR="00F54BAE" w:rsidRDefault="00F54BAE" w:rsidP="008E6746">
      <w:pPr>
        <w:jc w:val="right"/>
        <w:rPr>
          <w:b/>
          <w:u w:val="single"/>
        </w:rPr>
      </w:pPr>
      <w:r>
        <w:rPr>
          <w:b/>
          <w:u w:val="single"/>
        </w:rPr>
        <w:t xml:space="preserve">   </w:t>
      </w:r>
    </w:p>
    <w:p w:rsidR="00F54BAE" w:rsidRDefault="00F54BAE" w:rsidP="003466BA">
      <w:pPr>
        <w:jc w:val="center"/>
        <w:rPr>
          <w:b/>
          <w:u w:val="single"/>
        </w:rPr>
      </w:pPr>
    </w:p>
    <w:p w:rsidR="00F54BAE" w:rsidRPr="001D1536" w:rsidRDefault="00F54BAE" w:rsidP="0070196B">
      <w:pPr>
        <w:rPr>
          <w:b/>
          <w:sz w:val="28"/>
          <w:szCs w:val="28"/>
          <w:u w:val="single"/>
        </w:rPr>
      </w:pPr>
      <w:r>
        <w:t xml:space="preserve">                                                     </w:t>
      </w:r>
      <w:r w:rsidRPr="001D1536">
        <w:rPr>
          <w:b/>
          <w:sz w:val="28"/>
          <w:szCs w:val="28"/>
          <w:u w:val="single"/>
        </w:rPr>
        <w:t>INJURY REPORT FORM</w:t>
      </w:r>
    </w:p>
    <w:p w:rsidR="00F54BAE" w:rsidRPr="001D1536" w:rsidRDefault="00F54BAE" w:rsidP="0070196B">
      <w:pPr>
        <w:jc w:val="center"/>
        <w:rPr>
          <w:u w:val="single"/>
        </w:rPr>
      </w:pPr>
    </w:p>
    <w:p w:rsidR="00F54BAE" w:rsidRDefault="00F54BAE" w:rsidP="0070196B"/>
    <w:p w:rsidR="00F54BAE" w:rsidRPr="001D1536" w:rsidRDefault="00F54BAE" w:rsidP="0070196B">
      <w:pPr>
        <w:rPr>
          <w:b/>
        </w:rPr>
      </w:pPr>
      <w:r w:rsidRPr="001D1536">
        <w:rPr>
          <w:b/>
        </w:rPr>
        <w:t>Name, Address &amp; Contact Details of Injured Player:</w:t>
      </w:r>
    </w:p>
    <w:p w:rsidR="00F54BAE" w:rsidRDefault="00F54BAE" w:rsidP="0070196B">
      <w:pPr>
        <w:rPr>
          <w:b/>
        </w:rPr>
      </w:pPr>
    </w:p>
    <w:p w:rsidR="00F54BAE" w:rsidRDefault="00F54BAE" w:rsidP="0070196B">
      <w:pPr>
        <w:rPr>
          <w:b/>
        </w:rPr>
      </w:pPr>
    </w:p>
    <w:p w:rsidR="00F54BAE" w:rsidRDefault="00F54BAE" w:rsidP="0070196B">
      <w:pPr>
        <w:rPr>
          <w:b/>
        </w:rPr>
      </w:pPr>
    </w:p>
    <w:p w:rsidR="00F54BAE" w:rsidRPr="001D1536" w:rsidRDefault="00F54BAE" w:rsidP="0070196B">
      <w:pPr>
        <w:rPr>
          <w:b/>
        </w:rPr>
      </w:pPr>
      <w:r w:rsidRPr="001D1536">
        <w:rPr>
          <w:b/>
        </w:rPr>
        <w:t>Where</w:t>
      </w:r>
      <w:r>
        <w:rPr>
          <w:b/>
        </w:rPr>
        <w:t xml:space="preserve"> and When</w:t>
      </w:r>
      <w:r w:rsidRPr="001D1536">
        <w:rPr>
          <w:b/>
        </w:rPr>
        <w:t xml:space="preserve"> Injury Occurred:</w:t>
      </w:r>
    </w:p>
    <w:p w:rsidR="00F54BAE" w:rsidRPr="001D1536" w:rsidRDefault="00F54BAE" w:rsidP="0070196B">
      <w:pPr>
        <w:rPr>
          <w:b/>
          <w:u w:val="single"/>
        </w:rPr>
      </w:pPr>
    </w:p>
    <w:p w:rsidR="00F54BAE" w:rsidRDefault="00F54BAE" w:rsidP="0070196B">
      <w:pPr>
        <w:rPr>
          <w:b/>
        </w:rPr>
      </w:pPr>
    </w:p>
    <w:p w:rsidR="00F54BAE" w:rsidRPr="001D1536" w:rsidRDefault="00F54BAE" w:rsidP="0070196B">
      <w:pPr>
        <w:rPr>
          <w:b/>
        </w:rPr>
      </w:pPr>
      <w:r>
        <w:rPr>
          <w:b/>
        </w:rPr>
        <w:t>Injury Description and Summary of Circumstances</w:t>
      </w:r>
    </w:p>
    <w:p w:rsidR="00F54BAE" w:rsidRPr="001D1536" w:rsidRDefault="00F54BAE" w:rsidP="0070196B">
      <w:pPr>
        <w:rPr>
          <w:b/>
          <w:u w:val="single"/>
        </w:rPr>
      </w:pPr>
    </w:p>
    <w:p w:rsidR="00F54BAE" w:rsidRDefault="00F54BAE" w:rsidP="0070196B">
      <w:pPr>
        <w:rPr>
          <w:b/>
        </w:rPr>
      </w:pPr>
    </w:p>
    <w:p w:rsidR="00F54BAE" w:rsidRDefault="00F54BAE" w:rsidP="0070196B">
      <w:pPr>
        <w:rPr>
          <w:b/>
        </w:rPr>
      </w:pPr>
    </w:p>
    <w:p w:rsidR="00F54BAE" w:rsidRDefault="00F54BAE" w:rsidP="0070196B">
      <w:pPr>
        <w:rPr>
          <w:b/>
        </w:rPr>
      </w:pPr>
    </w:p>
    <w:p w:rsidR="00F54BAE" w:rsidRDefault="00F54BAE" w:rsidP="0070196B">
      <w:pPr>
        <w:rPr>
          <w:b/>
        </w:rPr>
      </w:pPr>
      <w:r>
        <w:rPr>
          <w:b/>
        </w:rPr>
        <w:t>Action Taken:</w:t>
      </w:r>
    </w:p>
    <w:p w:rsidR="00F54BAE" w:rsidRDefault="00F54BAE" w:rsidP="0070196B">
      <w:pPr>
        <w:rPr>
          <w:b/>
        </w:rPr>
      </w:pPr>
    </w:p>
    <w:p w:rsidR="00F54BAE" w:rsidRDefault="00F54BAE" w:rsidP="0070196B">
      <w:pPr>
        <w:rPr>
          <w:b/>
        </w:rPr>
      </w:pPr>
    </w:p>
    <w:p w:rsidR="00F54BAE" w:rsidRDefault="00F54BAE" w:rsidP="0070196B">
      <w:pPr>
        <w:rPr>
          <w:b/>
        </w:rPr>
      </w:pPr>
    </w:p>
    <w:p w:rsidR="00F54BAE" w:rsidRDefault="00F54BAE" w:rsidP="0070196B">
      <w:pPr>
        <w:rPr>
          <w:b/>
        </w:rPr>
      </w:pPr>
    </w:p>
    <w:p w:rsidR="00F54BAE" w:rsidRDefault="00F54BAE" w:rsidP="0070196B">
      <w:pPr>
        <w:rPr>
          <w:b/>
        </w:rPr>
      </w:pPr>
      <w:r>
        <w:rPr>
          <w:b/>
        </w:rPr>
        <w:t>Parents Informed  Yes / No   (Circle Answer)</w:t>
      </w:r>
    </w:p>
    <w:p w:rsidR="00F54BAE" w:rsidRDefault="00F54BAE" w:rsidP="0070196B">
      <w:pPr>
        <w:rPr>
          <w:b/>
        </w:rPr>
      </w:pPr>
    </w:p>
    <w:p w:rsidR="00F54BAE" w:rsidRDefault="00F54BAE" w:rsidP="0070196B">
      <w:pPr>
        <w:rPr>
          <w:b/>
        </w:rPr>
      </w:pPr>
    </w:p>
    <w:p w:rsidR="00F54BAE" w:rsidRDefault="00F54BAE" w:rsidP="0070196B">
      <w:pPr>
        <w:rPr>
          <w:b/>
        </w:rPr>
      </w:pPr>
      <w:r>
        <w:rPr>
          <w:b/>
        </w:rPr>
        <w:t>SRU Injury Report Completed  Yes/No   (Circle Answer)</w:t>
      </w:r>
    </w:p>
    <w:p w:rsidR="00F54BAE" w:rsidRDefault="00F54BAE" w:rsidP="0070196B">
      <w:pPr>
        <w:rPr>
          <w:b/>
        </w:rPr>
      </w:pPr>
    </w:p>
    <w:p w:rsidR="00F54BAE" w:rsidRDefault="00F54BAE" w:rsidP="0070196B">
      <w:pPr>
        <w:rPr>
          <w:b/>
        </w:rPr>
      </w:pPr>
    </w:p>
    <w:p w:rsidR="00F54BAE" w:rsidRDefault="00F54BAE" w:rsidP="0070196B">
      <w:pPr>
        <w:rPr>
          <w:b/>
        </w:rPr>
      </w:pPr>
      <w:r>
        <w:rPr>
          <w:b/>
        </w:rPr>
        <w:t>Name &amp; Contact Details of Reporting Person</w:t>
      </w:r>
    </w:p>
    <w:p w:rsidR="00F54BAE" w:rsidRDefault="00F54BAE" w:rsidP="0070196B">
      <w:pPr>
        <w:rPr>
          <w:b/>
        </w:rPr>
      </w:pPr>
    </w:p>
    <w:p w:rsidR="00F54BAE" w:rsidRDefault="00F54BAE" w:rsidP="0070196B">
      <w:pPr>
        <w:rPr>
          <w:b/>
        </w:rPr>
      </w:pPr>
    </w:p>
    <w:p w:rsidR="00F54BAE" w:rsidRDefault="00F54BAE" w:rsidP="0070196B">
      <w:pPr>
        <w:rPr>
          <w:b/>
        </w:rPr>
      </w:pPr>
    </w:p>
    <w:p w:rsidR="00F54BAE" w:rsidRDefault="00F54BAE" w:rsidP="0070196B">
      <w:pPr>
        <w:rPr>
          <w:b/>
        </w:rPr>
      </w:pPr>
    </w:p>
    <w:p w:rsidR="00F54BAE" w:rsidRDefault="00F54BAE" w:rsidP="0070196B">
      <w:pPr>
        <w:rPr>
          <w:b/>
        </w:rPr>
      </w:pPr>
      <w:r>
        <w:rPr>
          <w:b/>
        </w:rPr>
        <w:t>Date:</w:t>
      </w:r>
    </w:p>
    <w:p w:rsidR="00F54BAE" w:rsidRDefault="00F54BAE" w:rsidP="0070196B">
      <w:pPr>
        <w:rPr>
          <w:b/>
        </w:rPr>
      </w:pPr>
    </w:p>
    <w:p w:rsidR="00F54BAE" w:rsidRDefault="00F54BAE" w:rsidP="0070196B">
      <w:pPr>
        <w:rPr>
          <w:b/>
        </w:rPr>
      </w:pPr>
      <w:r>
        <w:rPr>
          <w:b/>
        </w:rPr>
        <w:t xml:space="preserve">Completed Forms to be emailed to Club Coaching Coordinator: </w:t>
      </w:r>
    </w:p>
    <w:p w:rsidR="00F54BAE" w:rsidRPr="001D1536" w:rsidRDefault="00F54BAE" w:rsidP="0070196B">
      <w:pPr>
        <w:rPr>
          <w:b/>
        </w:rPr>
      </w:pPr>
      <w:r>
        <w:rPr>
          <w:b/>
        </w:rPr>
        <w:t>Neil Moffat:  neil@mssalarms.com</w:t>
      </w:r>
    </w:p>
    <w:p w:rsidR="00F54BAE" w:rsidRPr="000C117F" w:rsidRDefault="00F54BAE" w:rsidP="000C117F">
      <w:pPr>
        <w:ind w:left="720"/>
        <w:jc w:val="both"/>
        <w:rPr>
          <w:b/>
        </w:rPr>
      </w:pPr>
      <w:r>
        <w:rPr>
          <w:noProof/>
          <w:lang w:eastAsia="en-GB"/>
        </w:rPr>
        <w:pict>
          <v:shape id="Picture 3" o:spid="_x0000_s1026" type="#_x0000_t75" alt="RUGBY_Background" style="position:absolute;left:0;text-align:left;margin-left:41.55pt;margin-top:192pt;width:513.7pt;height:477.75pt;z-index:-251658240;visibility:visible;mso-position-horizontal-relative:page;mso-position-vertical-relative:page">
            <v:imagedata r:id="rId9" o:title="" blacklevel="1311f"/>
            <w10:wrap anchorx="page" anchory="page"/>
            <w10:anchorlock/>
          </v:shape>
        </w:pict>
      </w:r>
    </w:p>
    <w:p w:rsidR="00F54BAE" w:rsidRDefault="00F54BAE"/>
    <w:p w:rsidR="00F54BAE" w:rsidRDefault="00F54BAE"/>
    <w:tbl>
      <w:tblPr>
        <w:tblW w:w="1027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/>
      </w:tblPr>
      <w:tblGrid>
        <w:gridCol w:w="2704"/>
        <w:gridCol w:w="2688"/>
        <w:gridCol w:w="2379"/>
        <w:gridCol w:w="2504"/>
      </w:tblGrid>
      <w:tr w:rsidR="00F54BAE" w:rsidTr="008611B4">
        <w:trPr>
          <w:trHeight w:val="175"/>
        </w:trPr>
        <w:tc>
          <w:tcPr>
            <w:tcW w:w="2704" w:type="dxa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AE" w:rsidRDefault="00F54BAE" w:rsidP="008611B4">
            <w:pPr>
              <w:pStyle w:val="BodyA"/>
              <w:jc w:val="center"/>
            </w:pPr>
            <w:r>
              <w:rPr>
                <w:rFonts w:ascii="Arial"/>
                <w:b/>
                <w:bCs/>
                <w:i/>
                <w:iCs/>
                <w:sz w:val="16"/>
                <w:szCs w:val="16"/>
                <w:lang w:val="en-US"/>
              </w:rPr>
              <w:t>President:</w:t>
            </w:r>
          </w:p>
        </w:tc>
        <w:tc>
          <w:tcPr>
            <w:tcW w:w="2688" w:type="dxa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AE" w:rsidRDefault="00F54BAE" w:rsidP="008611B4">
            <w:pPr>
              <w:pStyle w:val="BodyA"/>
              <w:jc w:val="center"/>
            </w:pPr>
            <w:r>
              <w:rPr>
                <w:rFonts w:ascii="Arial"/>
                <w:b/>
                <w:bCs/>
                <w:i/>
                <w:iCs/>
                <w:sz w:val="16"/>
                <w:szCs w:val="16"/>
                <w:lang w:val="en-US"/>
              </w:rPr>
              <w:t>Vice President Rugby:</w:t>
            </w:r>
          </w:p>
        </w:tc>
        <w:tc>
          <w:tcPr>
            <w:tcW w:w="2379" w:type="dxa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AE" w:rsidRDefault="00F54BAE" w:rsidP="008611B4">
            <w:pPr>
              <w:pStyle w:val="BodyA"/>
              <w:jc w:val="center"/>
            </w:pPr>
            <w:r>
              <w:rPr>
                <w:rFonts w:ascii="Arial"/>
                <w:b/>
                <w:bCs/>
                <w:i/>
                <w:iCs/>
                <w:sz w:val="16"/>
                <w:szCs w:val="16"/>
                <w:lang w:val="en-US"/>
              </w:rPr>
              <w:t>Vice President Commercial:</w:t>
            </w:r>
          </w:p>
        </w:tc>
        <w:tc>
          <w:tcPr>
            <w:tcW w:w="2504" w:type="dxa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AE" w:rsidRDefault="00F54BAE" w:rsidP="008611B4">
            <w:pPr>
              <w:pStyle w:val="BodyA"/>
              <w:jc w:val="center"/>
            </w:pPr>
            <w:r>
              <w:rPr>
                <w:rFonts w:ascii="Arial"/>
                <w:b/>
                <w:bCs/>
                <w:i/>
                <w:iCs/>
                <w:sz w:val="16"/>
                <w:szCs w:val="16"/>
                <w:lang w:val="en-US"/>
              </w:rPr>
              <w:t>Treasurer:</w:t>
            </w:r>
          </w:p>
        </w:tc>
      </w:tr>
      <w:tr w:rsidR="00F54BAE" w:rsidTr="008611B4">
        <w:trPr>
          <w:trHeight w:val="175"/>
        </w:trPr>
        <w:tc>
          <w:tcPr>
            <w:tcW w:w="2704" w:type="dxa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AE" w:rsidRDefault="00F54BAE" w:rsidP="008611B4">
            <w:pPr>
              <w:pStyle w:val="Heading3"/>
              <w:jc w:val="center"/>
              <w:rPr>
                <w:lang w:val="en-US"/>
              </w:rPr>
            </w:pPr>
            <w:smartTag w:uri="urn:schemas-microsoft-com:office:smarttags" w:element="place">
              <w:r>
                <w:rPr>
                  <w:rFonts w:ascii="Arial"/>
                  <w:sz w:val="16"/>
                  <w:szCs w:val="16"/>
                </w:rPr>
                <w:t>Gary</w:t>
              </w:r>
            </w:smartTag>
            <w:r>
              <w:rPr>
                <w:rFonts w:ascii="Arial"/>
                <w:sz w:val="16"/>
                <w:szCs w:val="16"/>
              </w:rPr>
              <w:t xml:space="preserve"> Coupland</w:t>
            </w:r>
          </w:p>
        </w:tc>
        <w:tc>
          <w:tcPr>
            <w:tcW w:w="2688" w:type="dxa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AE" w:rsidRDefault="00F54BAE" w:rsidP="008611B4">
            <w:pPr>
              <w:pStyle w:val="BodyA"/>
              <w:jc w:val="center"/>
            </w:pPr>
            <w:r>
              <w:rPr>
                <w:rFonts w:ascii="Arial"/>
                <w:b/>
                <w:bCs/>
                <w:sz w:val="16"/>
                <w:szCs w:val="16"/>
                <w:lang w:val="en-US"/>
              </w:rPr>
              <w:t>Neil Moffat</w:t>
            </w:r>
          </w:p>
        </w:tc>
        <w:tc>
          <w:tcPr>
            <w:tcW w:w="2379" w:type="dxa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AE" w:rsidRDefault="00F54BAE" w:rsidP="008611B4">
            <w:pPr>
              <w:pStyle w:val="Heading3"/>
              <w:jc w:val="center"/>
              <w:rPr>
                <w:lang w:val="en-US"/>
              </w:rPr>
            </w:pPr>
            <w:r>
              <w:rPr>
                <w:rFonts w:ascii="Arial"/>
                <w:sz w:val="16"/>
                <w:szCs w:val="16"/>
              </w:rPr>
              <w:t>Fiona Latimer</w:t>
            </w:r>
          </w:p>
        </w:tc>
        <w:tc>
          <w:tcPr>
            <w:tcW w:w="2504" w:type="dxa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AE" w:rsidRDefault="00F54BAE" w:rsidP="008611B4">
            <w:pPr>
              <w:pStyle w:val="BodyA"/>
              <w:jc w:val="center"/>
            </w:pPr>
            <w:r>
              <w:rPr>
                <w:rFonts w:ascii="Arial"/>
                <w:b/>
                <w:bCs/>
                <w:sz w:val="16"/>
                <w:szCs w:val="16"/>
                <w:lang w:val="en-US"/>
              </w:rPr>
              <w:t>Lesley Ewing</w:t>
            </w:r>
          </w:p>
        </w:tc>
      </w:tr>
      <w:tr w:rsidR="00F54BAE" w:rsidRPr="00B409D4" w:rsidTr="008611B4">
        <w:trPr>
          <w:trHeight w:val="175"/>
        </w:trPr>
        <w:tc>
          <w:tcPr>
            <w:tcW w:w="2704" w:type="dxa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AE" w:rsidRDefault="00F54BAE" w:rsidP="008611B4">
            <w:pPr>
              <w:pStyle w:val="BodyA"/>
              <w:jc w:val="center"/>
            </w:pPr>
            <w:r>
              <w:rPr>
                <w:rFonts w:ascii="Arial"/>
                <w:b/>
                <w:bCs/>
                <w:sz w:val="16"/>
                <w:szCs w:val="16"/>
                <w:lang w:val="en-US"/>
              </w:rPr>
              <w:t>garycoupland@annanrfc.com</w:t>
            </w:r>
          </w:p>
        </w:tc>
        <w:tc>
          <w:tcPr>
            <w:tcW w:w="2688" w:type="dxa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AE" w:rsidRDefault="00F54BAE" w:rsidP="008611B4">
            <w:pPr>
              <w:pStyle w:val="BodyA"/>
              <w:jc w:val="center"/>
            </w:pPr>
            <w:r>
              <w:rPr>
                <w:rFonts w:ascii="Arial"/>
                <w:b/>
                <w:bCs/>
                <w:sz w:val="16"/>
                <w:szCs w:val="16"/>
                <w:lang w:val="en-US"/>
              </w:rPr>
              <w:t>neil@mssalarms.com</w:t>
            </w:r>
          </w:p>
        </w:tc>
        <w:tc>
          <w:tcPr>
            <w:tcW w:w="2379" w:type="dxa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AE" w:rsidRDefault="00F54BAE" w:rsidP="008611B4">
            <w:pPr>
              <w:pStyle w:val="BodyA"/>
              <w:jc w:val="center"/>
            </w:pPr>
            <w:r>
              <w:rPr>
                <w:rFonts w:ascii="Arial"/>
                <w:b/>
                <w:bCs/>
                <w:sz w:val="16"/>
                <w:szCs w:val="16"/>
                <w:lang w:val="en-US"/>
              </w:rPr>
              <w:t>fiona.latimer@btinternet.com</w:t>
            </w:r>
          </w:p>
        </w:tc>
        <w:tc>
          <w:tcPr>
            <w:tcW w:w="2504" w:type="dxa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AE" w:rsidRPr="00B409D4" w:rsidRDefault="00F54BAE" w:rsidP="008611B4">
            <w:pPr>
              <w:pStyle w:val="Body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09D4">
              <w:rPr>
                <w:rFonts w:ascii="Arial" w:hAnsi="Arial" w:cs="Arial"/>
                <w:b/>
                <w:sz w:val="16"/>
                <w:szCs w:val="16"/>
              </w:rPr>
              <w:t>lesleyewing72@btinternet.com</w:t>
            </w:r>
          </w:p>
        </w:tc>
      </w:tr>
    </w:tbl>
    <w:p w:rsidR="00F54BAE" w:rsidRDefault="00F54BAE"/>
    <w:p w:rsidR="00F54BAE" w:rsidRDefault="00F54BAE"/>
    <w:p w:rsidR="00F54BAE" w:rsidRDefault="00F54BAE"/>
    <w:p w:rsidR="00F54BAE" w:rsidRDefault="00F54BAE"/>
    <w:tbl>
      <w:tblPr>
        <w:tblW w:w="11293" w:type="dxa"/>
        <w:tblLook w:val="0000"/>
      </w:tblPr>
      <w:tblGrid>
        <w:gridCol w:w="10585"/>
        <w:gridCol w:w="236"/>
        <w:gridCol w:w="236"/>
        <w:gridCol w:w="236"/>
      </w:tblGrid>
      <w:tr w:rsidR="00F54BAE" w:rsidTr="00B43498">
        <w:tc>
          <w:tcPr>
            <w:tcW w:w="10599" w:type="dxa"/>
          </w:tcPr>
          <w:p w:rsidR="00F54BAE" w:rsidRDefault="00F54BAE"/>
          <w:p w:rsidR="00F54BAE" w:rsidRDefault="00F54BAE"/>
          <w:p w:rsidR="00F54BAE" w:rsidRDefault="00F54BAE"/>
          <w:p w:rsidR="00F54BAE" w:rsidRDefault="00F54BAE"/>
          <w:p w:rsidR="00F54BAE" w:rsidRDefault="00F54BAE"/>
          <w:p w:rsidR="00F54BAE" w:rsidRDefault="00F54BAE"/>
          <w:p w:rsidR="00F54BAE" w:rsidRDefault="00F54BAE">
            <w:bookmarkStart w:id="0" w:name="_GoBack"/>
            <w:bookmarkEnd w:id="0"/>
          </w:p>
          <w:p w:rsidR="00F54BAE" w:rsidRDefault="00F54BA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36" w:type="dxa"/>
          </w:tcPr>
          <w:p w:rsidR="00F54BAE" w:rsidRDefault="00F54BAE" w:rsidP="00B43498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36" w:type="dxa"/>
          </w:tcPr>
          <w:p w:rsidR="00F54BAE" w:rsidRDefault="00F54BA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22" w:type="dxa"/>
          </w:tcPr>
          <w:p w:rsidR="00F54BAE" w:rsidRDefault="00F54BA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F54BAE" w:rsidTr="00B43498">
        <w:tc>
          <w:tcPr>
            <w:tcW w:w="10599" w:type="dxa"/>
          </w:tcPr>
          <w:p w:rsidR="00F54BAE" w:rsidRDefault="00F54BAE">
            <w:pPr>
              <w:pStyle w:val="Heading3"/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F54BAE" w:rsidRDefault="00F54BA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6" w:type="dxa"/>
          </w:tcPr>
          <w:p w:rsidR="00F54BAE" w:rsidRDefault="00F54BAE">
            <w:pPr>
              <w:pStyle w:val="Heading3"/>
              <w:jc w:val="center"/>
              <w:rPr>
                <w:sz w:val="20"/>
              </w:rPr>
            </w:pPr>
          </w:p>
        </w:tc>
        <w:tc>
          <w:tcPr>
            <w:tcW w:w="222" w:type="dxa"/>
          </w:tcPr>
          <w:p w:rsidR="00F54BAE" w:rsidRDefault="00F54BAE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54BAE" w:rsidTr="00B43498">
        <w:tc>
          <w:tcPr>
            <w:tcW w:w="10599" w:type="dxa"/>
          </w:tcPr>
          <w:p w:rsidR="00F54BAE" w:rsidRDefault="00F54BAE" w:rsidP="00B4349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6" w:type="dxa"/>
          </w:tcPr>
          <w:p w:rsidR="00F54BAE" w:rsidRDefault="00F54BA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6" w:type="dxa"/>
          </w:tcPr>
          <w:p w:rsidR="00F54BAE" w:rsidRDefault="00F54BA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2" w:type="dxa"/>
          </w:tcPr>
          <w:p w:rsidR="00F54BAE" w:rsidRDefault="00F54BAE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54BAE" w:rsidTr="00B43498">
        <w:tc>
          <w:tcPr>
            <w:tcW w:w="10599" w:type="dxa"/>
          </w:tcPr>
          <w:p w:rsidR="00F54BAE" w:rsidRDefault="00F54BAE" w:rsidP="00B4349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6" w:type="dxa"/>
          </w:tcPr>
          <w:p w:rsidR="00F54BAE" w:rsidRDefault="00F54BA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6" w:type="dxa"/>
          </w:tcPr>
          <w:p w:rsidR="00F54BAE" w:rsidRDefault="00F54BA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2" w:type="dxa"/>
          </w:tcPr>
          <w:p w:rsidR="00F54BAE" w:rsidRDefault="00F54BAE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54BAE" w:rsidTr="00B43498">
        <w:tc>
          <w:tcPr>
            <w:tcW w:w="10599" w:type="dxa"/>
          </w:tcPr>
          <w:p w:rsidR="00F54BAE" w:rsidRDefault="00F54BAE" w:rsidP="00B4349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6" w:type="dxa"/>
          </w:tcPr>
          <w:p w:rsidR="00F54BAE" w:rsidRDefault="00F54BAE" w:rsidP="00B4349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6" w:type="dxa"/>
          </w:tcPr>
          <w:p w:rsidR="00F54BAE" w:rsidRDefault="00F54BA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2" w:type="dxa"/>
          </w:tcPr>
          <w:p w:rsidR="00F54BAE" w:rsidRDefault="00F54BAE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54BAE" w:rsidTr="00B43498">
        <w:tc>
          <w:tcPr>
            <w:tcW w:w="10599" w:type="dxa"/>
          </w:tcPr>
          <w:p w:rsidR="00F54BAE" w:rsidRPr="00B43498" w:rsidRDefault="00F54BAE" w:rsidP="00A73F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F54BAE" w:rsidRPr="009863CA" w:rsidRDefault="00F54B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F54BAE" w:rsidRDefault="00F54BA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2" w:type="dxa"/>
          </w:tcPr>
          <w:p w:rsidR="00F54BAE" w:rsidRDefault="00F54BAE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54BAE" w:rsidTr="00B43498">
        <w:tc>
          <w:tcPr>
            <w:tcW w:w="10599" w:type="dxa"/>
          </w:tcPr>
          <w:p w:rsidR="00F54BAE" w:rsidRDefault="00F54BA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6" w:type="dxa"/>
          </w:tcPr>
          <w:p w:rsidR="00F54BAE" w:rsidRDefault="00F54BAE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</w:tcPr>
          <w:p w:rsidR="00F54BAE" w:rsidRDefault="00F54BA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2" w:type="dxa"/>
          </w:tcPr>
          <w:p w:rsidR="00F54BAE" w:rsidRDefault="00F54BAE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F54BAE" w:rsidRDefault="00F54BAE">
      <w:pPr>
        <w:rPr>
          <w:b/>
          <w:bCs/>
          <w:i/>
          <w:iCs/>
        </w:rPr>
      </w:pPr>
    </w:p>
    <w:sectPr w:rsidR="00F54BAE" w:rsidSect="002A393E">
      <w:pgSz w:w="11907" w:h="16840" w:code="9"/>
      <w:pgMar w:top="709" w:right="708" w:bottom="284" w:left="907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B470F"/>
    <w:multiLevelType w:val="hybridMultilevel"/>
    <w:tmpl w:val="A80A2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D2B"/>
    <w:rsid w:val="00006559"/>
    <w:rsid w:val="00050AFE"/>
    <w:rsid w:val="000C117F"/>
    <w:rsid w:val="001023A0"/>
    <w:rsid w:val="00110D2D"/>
    <w:rsid w:val="001747F2"/>
    <w:rsid w:val="001D1536"/>
    <w:rsid w:val="002706CA"/>
    <w:rsid w:val="002A24B2"/>
    <w:rsid w:val="002A393E"/>
    <w:rsid w:val="002A4F13"/>
    <w:rsid w:val="002B35FD"/>
    <w:rsid w:val="003466BA"/>
    <w:rsid w:val="00474481"/>
    <w:rsid w:val="0052451D"/>
    <w:rsid w:val="0059257C"/>
    <w:rsid w:val="006B31AA"/>
    <w:rsid w:val="006C0C7C"/>
    <w:rsid w:val="006C3A96"/>
    <w:rsid w:val="0070196B"/>
    <w:rsid w:val="0074461D"/>
    <w:rsid w:val="007A7FB9"/>
    <w:rsid w:val="007B6D2B"/>
    <w:rsid w:val="007C45FC"/>
    <w:rsid w:val="007E118E"/>
    <w:rsid w:val="00836043"/>
    <w:rsid w:val="008611B4"/>
    <w:rsid w:val="008652C6"/>
    <w:rsid w:val="00886C29"/>
    <w:rsid w:val="008874A8"/>
    <w:rsid w:val="008E6746"/>
    <w:rsid w:val="009863CA"/>
    <w:rsid w:val="00993C00"/>
    <w:rsid w:val="00996C0B"/>
    <w:rsid w:val="009F61D8"/>
    <w:rsid w:val="00A04827"/>
    <w:rsid w:val="00A1376D"/>
    <w:rsid w:val="00A35DD5"/>
    <w:rsid w:val="00A73FD9"/>
    <w:rsid w:val="00A96180"/>
    <w:rsid w:val="00B409D4"/>
    <w:rsid w:val="00B43498"/>
    <w:rsid w:val="00B87583"/>
    <w:rsid w:val="00C05C0D"/>
    <w:rsid w:val="00C07685"/>
    <w:rsid w:val="00C86628"/>
    <w:rsid w:val="00D0241C"/>
    <w:rsid w:val="00D73AE5"/>
    <w:rsid w:val="00DF0AD1"/>
    <w:rsid w:val="00E447AF"/>
    <w:rsid w:val="00E738A6"/>
    <w:rsid w:val="00E85D1B"/>
    <w:rsid w:val="00EC7DB7"/>
    <w:rsid w:val="00F54BAE"/>
    <w:rsid w:val="00FB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macro" w:locked="1" w:semiHidden="0" w:uiPriority="0" w:unhideWhenUsed="0"/>
    <w:lsdException w:name="List Bullet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3A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23A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23A0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23A0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401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401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401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rsid w:val="001023A0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1023A0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B3401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1023A0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B3401C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C1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01C"/>
    <w:rPr>
      <w:sz w:val="0"/>
      <w:szCs w:val="0"/>
      <w:lang w:eastAsia="en-US"/>
    </w:rPr>
  </w:style>
  <w:style w:type="table" w:styleId="TableGrid">
    <w:name w:val="Table Grid"/>
    <w:basedOn w:val="TableNormal"/>
    <w:uiPriority w:val="99"/>
    <w:rsid w:val="009863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A">
    <w:name w:val="Body A"/>
    <w:uiPriority w:val="99"/>
    <w:rsid w:val="00B43498"/>
    <w:rPr>
      <w:rFonts w:eastAsia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9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annanrf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annanrfc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FC\Documents\Annan%20Rugby%20Club\ARFC%20Documents\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Head.dot</Template>
  <TotalTime>2</TotalTime>
  <Pages>2</Pages>
  <Words>151</Words>
  <Characters>865</Characters>
  <Application>Microsoft Office Outlook</Application>
  <DocSecurity>0</DocSecurity>
  <Lines>0</Lines>
  <Paragraphs>0</Paragraphs>
  <ScaleCrop>false</ScaleCrop>
  <Company>I.T. Solutions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Annan Rugby Football Club</dc:title>
  <dc:subject/>
  <dc:creator>ARFC</dc:creator>
  <cp:keywords/>
  <dc:description/>
  <cp:lastModifiedBy>David Fisher</cp:lastModifiedBy>
  <cp:revision>2</cp:revision>
  <cp:lastPrinted>2017-06-27T14:04:00Z</cp:lastPrinted>
  <dcterms:created xsi:type="dcterms:W3CDTF">2018-08-27T12:18:00Z</dcterms:created>
  <dcterms:modified xsi:type="dcterms:W3CDTF">2018-08-27T12:18:00Z</dcterms:modified>
</cp:coreProperties>
</file>